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40" w:rsidRDefault="00F31F40">
      <w:bookmarkStart w:id="0" w:name="_GoBack"/>
      <w:bookmarkEnd w:id="0"/>
      <w:r>
        <w:t>Zadanie 7/2016</w:t>
      </w:r>
    </w:p>
    <w:p w:rsidR="00F31F40" w:rsidRDefault="00F31F40">
      <w:pPr>
        <w:pStyle w:val="ListParagraph"/>
        <w:numPr>
          <w:ilvl w:val="0"/>
          <w:numId w:val="1"/>
        </w:numPr>
      </w:pPr>
      <w:r>
        <w:t>Prezentacja w Power Point.</w:t>
      </w:r>
    </w:p>
    <w:p w:rsidR="00F31F40" w:rsidRDefault="00F31F4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Temat: Scientific articles presented in the Internet.</w:t>
      </w:r>
    </w:p>
    <w:p w:rsidR="00F31F40" w:rsidRDefault="00F31F40">
      <w:pPr>
        <w:pStyle w:val="ListParagraph"/>
        <w:numPr>
          <w:ilvl w:val="0"/>
          <w:numId w:val="1"/>
        </w:numPr>
      </w:pPr>
      <w:r>
        <w:t>Wskazówki: jak przedstawiana jest wiedza naukowa w artykułach internetowych: cechy takich publikacji (np. linki, odnośniki itp.), jak są pisane, metody, formy itp. Linki do przykładowych artykułów z zaznaczonymi cechami.</w:t>
      </w:r>
    </w:p>
    <w:p w:rsidR="00F31F40" w:rsidRDefault="00F31F40">
      <w:pPr>
        <w:pStyle w:val="ListParagraph"/>
        <w:numPr>
          <w:ilvl w:val="0"/>
          <w:numId w:val="1"/>
        </w:numPr>
      </w:pPr>
      <w:r>
        <w:t>Termin: 15.02.2017.</w:t>
      </w:r>
    </w:p>
    <w:p w:rsidR="00F31F40" w:rsidRDefault="00F31F40">
      <w:pPr>
        <w:pStyle w:val="ListParagraph"/>
        <w:numPr>
          <w:ilvl w:val="0"/>
          <w:numId w:val="1"/>
        </w:numPr>
      </w:pPr>
      <w:r>
        <w:t>Praca w grupach: 2-4 osoby.</w:t>
      </w:r>
    </w:p>
    <w:p w:rsidR="00F31F40" w:rsidRDefault="00F31F40"/>
    <w:p w:rsidR="00F31F40" w:rsidRDefault="00F31F40">
      <w:pPr>
        <w:pStyle w:val="ListParagraph"/>
        <w:ind w:left="0"/>
      </w:pPr>
    </w:p>
    <w:sectPr w:rsidR="00F31F40" w:rsidSect="00F3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FFD"/>
    <w:multiLevelType w:val="hybridMultilevel"/>
    <w:tmpl w:val="71D8FD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0C956B2"/>
    <w:multiLevelType w:val="hybridMultilevel"/>
    <w:tmpl w:val="705A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711B6400"/>
    <w:multiLevelType w:val="hybridMultilevel"/>
    <w:tmpl w:val="C3B2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F40"/>
    <w:rsid w:val="00F3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52</Words>
  <Characters>302</Characters>
  <Application>Microsoft Office Outlook</Application>
  <DocSecurity>0</DocSecurity>
  <Lines>0</Lines>
  <Paragraphs>0</Paragraphs>
  <ScaleCrop>false</ScaleCrop>
  <Company>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A</cp:lastModifiedBy>
  <cp:revision>2</cp:revision>
  <dcterms:created xsi:type="dcterms:W3CDTF">2017-01-09T13:44:00Z</dcterms:created>
  <dcterms:modified xsi:type="dcterms:W3CDTF">2017-01-09T19:11:00Z</dcterms:modified>
</cp:coreProperties>
</file>